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3" w:rsidRPr="002A5D17" w:rsidRDefault="00737033" w:rsidP="002A5D17">
      <w:pPr>
        <w:rPr>
          <w:rFonts w:ascii="Calibri" w:hAnsi="Calibri"/>
          <w:szCs w:val="24"/>
        </w:rPr>
      </w:pPr>
      <w:r w:rsidRPr="002A5D17">
        <w:rPr>
          <w:rFonts w:ascii="Calibri" w:hAnsi="Calibri"/>
          <w:szCs w:val="24"/>
        </w:rPr>
        <w:t>Zaokružite:</w:t>
      </w:r>
    </w:p>
    <w:p w:rsidR="00737033" w:rsidRDefault="00737033" w:rsidP="002A5D17">
      <w:pPr>
        <w:numPr>
          <w:ilvl w:val="0"/>
          <w:numId w:val="3"/>
        </w:numPr>
        <w:rPr>
          <w:rFonts w:ascii="Calibri" w:hAnsi="Calibri"/>
          <w:szCs w:val="24"/>
        </w:rPr>
      </w:pPr>
      <w:r w:rsidRPr="002A5D17">
        <w:rPr>
          <w:rFonts w:ascii="Calibri" w:hAnsi="Calibri"/>
          <w:szCs w:val="24"/>
        </w:rPr>
        <w:t>Mastercard kreditna kartica</w:t>
      </w:r>
      <w:r w:rsidRPr="002A5D17">
        <w:rPr>
          <w:rFonts w:ascii="Calibri" w:hAnsi="Calibri"/>
          <w:szCs w:val="24"/>
        </w:rPr>
        <w:tab/>
      </w:r>
      <w:r w:rsidRPr="002A5D1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2A5D17">
        <w:rPr>
          <w:rFonts w:ascii="Calibri" w:hAnsi="Calibri"/>
          <w:szCs w:val="24"/>
        </w:rPr>
        <w:t>b) Bankovni transfer</w:t>
      </w:r>
    </w:p>
    <w:p w:rsidR="00737033" w:rsidRPr="002A5D17" w:rsidRDefault="00737033" w:rsidP="00F52DD9">
      <w:pPr>
        <w:ind w:left="720"/>
        <w:rPr>
          <w:rFonts w:ascii="Calibri" w:hAnsi="Calibri"/>
          <w:szCs w:val="24"/>
        </w:rPr>
      </w:pPr>
    </w:p>
    <w:p w:rsidR="00737033" w:rsidRPr="00D906BB" w:rsidRDefault="00737033" w:rsidP="002A5D17">
      <w:pPr>
        <w:pStyle w:val="Odlomakpopisa"/>
        <w:numPr>
          <w:ilvl w:val="0"/>
          <w:numId w:val="1"/>
        </w:numPr>
        <w:spacing w:line="360" w:lineRule="auto"/>
        <w:jc w:val="both"/>
      </w:pPr>
      <w:r w:rsidRPr="00D906BB">
        <w:t>što se plaća – naziv robe ili usluge na hrv. jeziku</w:t>
      </w:r>
      <w:r>
        <w:t xml:space="preserve"> </w:t>
      </w:r>
      <w:r w:rsidRPr="00D906BB">
        <w:t>____________</w:t>
      </w:r>
      <w:r>
        <w:t>_________________________</w:t>
      </w:r>
    </w:p>
    <w:p w:rsidR="00737033" w:rsidRPr="00D906BB" w:rsidRDefault="00737033" w:rsidP="002A5D17">
      <w:pPr>
        <w:pStyle w:val="Odlomakpopisa"/>
        <w:numPr>
          <w:ilvl w:val="0"/>
          <w:numId w:val="1"/>
        </w:numPr>
        <w:spacing w:line="360" w:lineRule="auto"/>
      </w:pPr>
      <w:r w:rsidRPr="00D906BB">
        <w:t xml:space="preserve">na teret kojih sredstava s plaća (naziv i šifra </w:t>
      </w:r>
      <w:r>
        <w:t>računovodstvene kartice naručitelja</w:t>
      </w:r>
      <w:r w:rsidRPr="00D906BB">
        <w:t>) ____________________________________________________________________________</w:t>
      </w:r>
    </w:p>
    <w:p w:rsidR="00737033" w:rsidRPr="00D906BB" w:rsidRDefault="00737033" w:rsidP="002A5D17">
      <w:pPr>
        <w:pStyle w:val="Odlomakpopisa"/>
        <w:numPr>
          <w:ilvl w:val="0"/>
          <w:numId w:val="1"/>
        </w:numPr>
        <w:spacing w:line="360" w:lineRule="auto"/>
        <w:jc w:val="both"/>
      </w:pPr>
      <w:r w:rsidRPr="00D906BB">
        <w:t>točan iznos u valuti____________________________________________________________</w:t>
      </w:r>
    </w:p>
    <w:p w:rsidR="00737033" w:rsidRPr="00D906BB" w:rsidRDefault="00737033" w:rsidP="002A5D17">
      <w:pPr>
        <w:pStyle w:val="Odlomakpopisa"/>
        <w:numPr>
          <w:ilvl w:val="0"/>
          <w:numId w:val="1"/>
        </w:numPr>
        <w:spacing w:line="360" w:lineRule="auto"/>
      </w:pPr>
      <w:r w:rsidRPr="00D906BB">
        <w:t>kome se plaća ____________________________________________________________________________</w:t>
      </w:r>
    </w:p>
    <w:p w:rsidR="00737033" w:rsidRPr="00D906BB" w:rsidRDefault="00737033" w:rsidP="002A5D17">
      <w:pPr>
        <w:pStyle w:val="Odlomakpopisa"/>
        <w:numPr>
          <w:ilvl w:val="0"/>
          <w:numId w:val="1"/>
        </w:numPr>
        <w:spacing w:line="360" w:lineRule="auto"/>
      </w:pPr>
      <w:r w:rsidRPr="00D906BB">
        <w:t>naziv banke i broj računa na koji se vrši plaćanje ____________________________________________________________________________</w:t>
      </w:r>
    </w:p>
    <w:p w:rsidR="00737033" w:rsidRPr="00D906BB" w:rsidRDefault="00737033" w:rsidP="00F52DD9">
      <w:pPr>
        <w:ind w:left="360"/>
        <w:jc w:val="both"/>
        <w:rPr>
          <w:rFonts w:ascii="Calibri" w:hAnsi="Calibri"/>
          <w:b/>
          <w:sz w:val="22"/>
        </w:rPr>
      </w:pPr>
      <w:r w:rsidRPr="00D906BB">
        <w:rPr>
          <w:rFonts w:ascii="Calibri" w:hAnsi="Calibri"/>
          <w:b/>
          <w:sz w:val="22"/>
        </w:rPr>
        <w:t>Uz ovaj formular potrebno je priložiti dokument odnosno račun po kojemu se plaća. On treba biti naslovljen na PBF, a nikako na privatnu osobu ili neku drugu ustanovu.</w:t>
      </w:r>
    </w:p>
    <w:p w:rsidR="00737033" w:rsidRPr="00D906BB" w:rsidRDefault="00737033" w:rsidP="00D906BB">
      <w:pPr>
        <w:ind w:left="360"/>
        <w:rPr>
          <w:rFonts w:ascii="Calibri" w:hAnsi="Calibri"/>
          <w:sz w:val="22"/>
        </w:rPr>
      </w:pPr>
      <w:r w:rsidRPr="00D906BB">
        <w:rPr>
          <w:rFonts w:ascii="Calibri" w:hAnsi="Calibri"/>
          <w:sz w:val="22"/>
        </w:rPr>
        <w:t>Mora sadržavati:</w:t>
      </w:r>
    </w:p>
    <w:p w:rsidR="00737033" w:rsidRPr="00D906BB" w:rsidRDefault="00737033" w:rsidP="00D906BB">
      <w:pPr>
        <w:pStyle w:val="Odlomakpopisa"/>
        <w:numPr>
          <w:ilvl w:val="0"/>
          <w:numId w:val="2"/>
        </w:numPr>
        <w:spacing w:line="240" w:lineRule="auto"/>
      </w:pPr>
      <w:r w:rsidRPr="00D906BB">
        <w:t>točan iznos</w:t>
      </w:r>
    </w:p>
    <w:p w:rsidR="00737033" w:rsidRPr="00D906BB" w:rsidRDefault="00737033" w:rsidP="00D906BB">
      <w:pPr>
        <w:pStyle w:val="Odlomakpopisa"/>
        <w:numPr>
          <w:ilvl w:val="0"/>
          <w:numId w:val="2"/>
        </w:numPr>
        <w:spacing w:line="240" w:lineRule="auto"/>
      </w:pPr>
      <w:r w:rsidRPr="00D906BB">
        <w:t>naziv, sjedište, adresu i OIB (VAT) dobavljača</w:t>
      </w:r>
    </w:p>
    <w:p w:rsidR="00737033" w:rsidRPr="00D906BB" w:rsidRDefault="00737033" w:rsidP="00D906BB">
      <w:pPr>
        <w:pStyle w:val="Odlomakpopisa"/>
        <w:numPr>
          <w:ilvl w:val="0"/>
          <w:numId w:val="2"/>
        </w:numPr>
        <w:spacing w:line="240" w:lineRule="auto"/>
      </w:pPr>
      <w:r w:rsidRPr="00D906BB">
        <w:t>Naziv banke, SWIFT i IBAN dobavljača na koji se plaćanje vrši</w:t>
      </w:r>
    </w:p>
    <w:p w:rsidR="00737033" w:rsidRPr="00D906BB" w:rsidRDefault="00737033" w:rsidP="00D906BB">
      <w:pPr>
        <w:pStyle w:val="Odlomakpopisa"/>
        <w:numPr>
          <w:ilvl w:val="0"/>
          <w:numId w:val="2"/>
        </w:numPr>
        <w:spacing w:line="240" w:lineRule="auto"/>
      </w:pPr>
      <w:r w:rsidRPr="00D906BB">
        <w:t>informaciju o tome tko snosi bankovne troškove (</w:t>
      </w:r>
      <w:proofErr w:type="spellStart"/>
      <w:r w:rsidRPr="00D906BB">
        <w:t>platitelj</w:t>
      </w:r>
      <w:proofErr w:type="spellEnd"/>
      <w:r w:rsidRPr="00D906BB">
        <w:t xml:space="preserve">, primatelj ili oboje) </w:t>
      </w:r>
    </w:p>
    <w:p w:rsidR="00737033" w:rsidRPr="00D906BB" w:rsidRDefault="00737033" w:rsidP="00F52DD9">
      <w:pPr>
        <w:ind w:left="360"/>
        <w:jc w:val="both"/>
        <w:rPr>
          <w:rFonts w:ascii="Calibri" w:hAnsi="Calibri"/>
          <w:b/>
          <w:sz w:val="22"/>
        </w:rPr>
      </w:pPr>
      <w:r w:rsidRPr="00D906BB">
        <w:rPr>
          <w:rFonts w:ascii="Calibri" w:hAnsi="Calibri"/>
          <w:b/>
          <w:sz w:val="22"/>
        </w:rPr>
        <w:t xml:space="preserve">DOKUMENT JE POTREBNO PREDATI U </w:t>
      </w:r>
      <w:r>
        <w:rPr>
          <w:rFonts w:ascii="Calibri" w:hAnsi="Calibri"/>
          <w:b/>
          <w:sz w:val="22"/>
        </w:rPr>
        <w:t>SLUŽBU ZA FINANCIJSKE I RAČUNOVODSTVENE POSLOVE</w:t>
      </w:r>
      <w:r w:rsidRPr="00D906BB">
        <w:rPr>
          <w:rFonts w:ascii="Calibri" w:hAnsi="Calibri"/>
          <w:b/>
          <w:sz w:val="22"/>
        </w:rPr>
        <w:t xml:space="preserve"> NAJMANJE 8 DANA PRIJE ROKA PLAĆANJA!</w:t>
      </w:r>
    </w:p>
    <w:p w:rsidR="00737033" w:rsidRPr="002A5D17" w:rsidRDefault="00737033" w:rsidP="00F52DD9">
      <w:pPr>
        <w:ind w:left="360"/>
        <w:jc w:val="both"/>
        <w:rPr>
          <w:rFonts w:ascii="Calibri" w:hAnsi="Calibri"/>
          <w:sz w:val="20"/>
          <w:szCs w:val="20"/>
        </w:rPr>
      </w:pPr>
      <w:r w:rsidRPr="002A5D17">
        <w:rPr>
          <w:rFonts w:ascii="Calibri" w:hAnsi="Calibri"/>
          <w:sz w:val="20"/>
          <w:szCs w:val="20"/>
        </w:rPr>
        <w:t xml:space="preserve">Ako je zbog nedostatka pravovaljanog dokumenta onemogućeno plaćanje preko Zagrebačke banke d.d. uz propisanu proviziju, uplata se može izvršiti </w:t>
      </w:r>
      <w:r w:rsidRPr="002A5D17">
        <w:rPr>
          <w:rFonts w:ascii="Calibri" w:hAnsi="Calibri"/>
          <w:b/>
          <w:sz w:val="20"/>
          <w:szCs w:val="20"/>
          <w:u w:val="single"/>
        </w:rPr>
        <w:t>on-line</w:t>
      </w:r>
      <w:r w:rsidRPr="002A5D17">
        <w:rPr>
          <w:rFonts w:ascii="Calibri" w:hAnsi="Calibri"/>
          <w:sz w:val="20"/>
          <w:szCs w:val="20"/>
        </w:rPr>
        <w:t xml:space="preserve"> putem Master </w:t>
      </w:r>
      <w:proofErr w:type="spellStart"/>
      <w:r w:rsidRPr="002A5D17">
        <w:rPr>
          <w:rFonts w:ascii="Calibri" w:hAnsi="Calibri"/>
          <w:sz w:val="20"/>
          <w:szCs w:val="20"/>
        </w:rPr>
        <w:t>card</w:t>
      </w:r>
      <w:proofErr w:type="spellEnd"/>
      <w:r w:rsidRPr="002A5D17">
        <w:rPr>
          <w:rFonts w:ascii="Calibri" w:hAnsi="Calibri"/>
          <w:sz w:val="20"/>
          <w:szCs w:val="20"/>
        </w:rPr>
        <w:t xml:space="preserve"> kreditne kartice Fakulteta. U takvom je slučaju također potrebno u cijelosti ispuniti ovaj obrazac kojim je predviđen i takav način plaćanja.</w:t>
      </w:r>
    </w:p>
    <w:p w:rsidR="00737033" w:rsidRPr="002A5D17" w:rsidRDefault="00737033" w:rsidP="00F52DD9">
      <w:pPr>
        <w:ind w:left="360"/>
        <w:jc w:val="both"/>
        <w:rPr>
          <w:rFonts w:ascii="Calibri" w:hAnsi="Calibri"/>
          <w:sz w:val="20"/>
          <w:szCs w:val="20"/>
        </w:rPr>
      </w:pPr>
      <w:r w:rsidRPr="002A5D17">
        <w:rPr>
          <w:rFonts w:ascii="Calibri" w:hAnsi="Calibri"/>
          <w:sz w:val="20"/>
          <w:szCs w:val="20"/>
        </w:rPr>
        <w:t xml:space="preserve">Ako je prethodno opisani način plaćanja ujedno i jedini mogući, molimo obrazac dati na potpis dekana te drugog ovlaštenika, nakon čega iste dokumente obavezno proslijediti u </w:t>
      </w:r>
      <w:r>
        <w:rPr>
          <w:rFonts w:ascii="Calibri" w:hAnsi="Calibri"/>
          <w:sz w:val="20"/>
          <w:szCs w:val="20"/>
        </w:rPr>
        <w:t>Službu za financijske i računovodstvene poslove</w:t>
      </w:r>
      <w:r w:rsidRPr="002A5D17">
        <w:rPr>
          <w:rFonts w:ascii="Calibri" w:hAnsi="Calibri"/>
          <w:sz w:val="20"/>
          <w:szCs w:val="20"/>
        </w:rPr>
        <w:t>.</w:t>
      </w:r>
    </w:p>
    <w:p w:rsidR="00737033" w:rsidRDefault="00737033" w:rsidP="00D906BB">
      <w:pPr>
        <w:ind w:left="360"/>
        <w:rPr>
          <w:rFonts w:ascii="Calibri" w:hAnsi="Calibri"/>
          <w:sz w:val="22"/>
        </w:rPr>
      </w:pPr>
    </w:p>
    <w:p w:rsidR="00737033" w:rsidRPr="00D906BB" w:rsidRDefault="00737033" w:rsidP="00D906BB">
      <w:pPr>
        <w:ind w:left="360"/>
        <w:rPr>
          <w:rFonts w:ascii="Calibri" w:hAnsi="Calibri"/>
          <w:sz w:val="22"/>
        </w:rPr>
      </w:pPr>
      <w:r w:rsidRPr="00D906BB">
        <w:rPr>
          <w:rFonts w:ascii="Calibri" w:hAnsi="Calibri"/>
          <w:sz w:val="22"/>
        </w:rPr>
        <w:t>IME, PREZIME I POTPIS  NARUČITELJA________________________________________________</w:t>
      </w:r>
    </w:p>
    <w:p w:rsidR="00951106" w:rsidRDefault="00737033" w:rsidP="00951106">
      <w:pPr>
        <w:spacing w:after="0"/>
        <w:ind w:left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POTPIS DEKANICE</w:t>
      </w:r>
      <w:r w:rsidRPr="00D906BB">
        <w:rPr>
          <w:rFonts w:ascii="Calibri" w:hAnsi="Calibri"/>
          <w:sz w:val="22"/>
        </w:rPr>
        <w:tab/>
      </w:r>
      <w:r w:rsidRPr="00D906BB">
        <w:rPr>
          <w:rFonts w:ascii="Calibri" w:hAnsi="Calibri"/>
          <w:sz w:val="22"/>
        </w:rPr>
        <w:tab/>
      </w:r>
      <w:r w:rsidR="00951106">
        <w:rPr>
          <w:rFonts w:ascii="Calibri" w:hAnsi="Calibri"/>
          <w:sz w:val="22"/>
        </w:rPr>
        <w:tab/>
      </w:r>
      <w:r w:rsidR="00951106">
        <w:rPr>
          <w:rFonts w:ascii="Calibri" w:hAnsi="Calibri"/>
          <w:sz w:val="22"/>
        </w:rPr>
        <w:tab/>
      </w:r>
      <w:r w:rsidR="00951106">
        <w:rPr>
          <w:rFonts w:ascii="Calibri" w:hAnsi="Calibri"/>
          <w:sz w:val="22"/>
        </w:rPr>
        <w:tab/>
      </w:r>
      <w:r w:rsidR="00951106">
        <w:rPr>
          <w:rFonts w:ascii="Calibri" w:hAnsi="Calibri"/>
          <w:sz w:val="22"/>
        </w:rPr>
        <w:tab/>
      </w:r>
      <w:r w:rsidR="00951106">
        <w:rPr>
          <w:rFonts w:ascii="Calibri" w:hAnsi="Calibri"/>
          <w:sz w:val="22"/>
        </w:rPr>
        <w:tab/>
        <w:t xml:space="preserve">      </w:t>
      </w:r>
      <w:r w:rsidRPr="00D906BB">
        <w:rPr>
          <w:rFonts w:ascii="Calibri" w:hAnsi="Calibri"/>
          <w:sz w:val="22"/>
        </w:rPr>
        <w:t xml:space="preserve">POTPIS </w:t>
      </w:r>
      <w:r w:rsidR="00951106">
        <w:rPr>
          <w:rFonts w:ascii="Calibri" w:hAnsi="Calibri"/>
          <w:sz w:val="22"/>
        </w:rPr>
        <w:t>VODITELJA SLUŽBE</w:t>
      </w:r>
    </w:p>
    <w:p w:rsidR="00737033" w:rsidRPr="00D906BB" w:rsidRDefault="00951106" w:rsidP="00951106">
      <w:pPr>
        <w:spacing w:after="0"/>
        <w:ind w:left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</w:t>
      </w:r>
      <w:r w:rsidRPr="00951106">
        <w:rPr>
          <w:rFonts w:ascii="Calibri" w:hAnsi="Calibri"/>
          <w:sz w:val="22"/>
        </w:rPr>
        <w:t>ZA FINANCIJSKE I RAČUNOVODSTVENE POSLOVE</w:t>
      </w:r>
    </w:p>
    <w:p w:rsidR="00737033" w:rsidRDefault="00737033" w:rsidP="000F6192">
      <w:pPr>
        <w:ind w:left="360"/>
        <w:rPr>
          <w:rFonts w:ascii="Calibri" w:hAnsi="Calibri"/>
          <w:sz w:val="22"/>
        </w:rPr>
      </w:pPr>
    </w:p>
    <w:p w:rsidR="00737033" w:rsidRPr="00D906BB" w:rsidRDefault="00737033" w:rsidP="000F6192">
      <w:pPr>
        <w:ind w:left="360"/>
        <w:rPr>
          <w:rFonts w:ascii="Calibri" w:hAnsi="Calibri"/>
          <w:sz w:val="22"/>
        </w:rPr>
      </w:pPr>
      <w:r w:rsidRPr="00D906BB">
        <w:rPr>
          <w:rFonts w:ascii="Calibri" w:hAnsi="Calibri"/>
          <w:sz w:val="22"/>
        </w:rPr>
        <w:t>____</w:t>
      </w:r>
      <w:r w:rsidR="00951106">
        <w:rPr>
          <w:rFonts w:ascii="Calibri" w:hAnsi="Calibri"/>
          <w:sz w:val="22"/>
        </w:rPr>
        <w:t>_______________________</w:t>
      </w:r>
      <w:r w:rsidRPr="00D906BB">
        <w:rPr>
          <w:rFonts w:ascii="Calibri" w:hAnsi="Calibri"/>
          <w:sz w:val="22"/>
        </w:rPr>
        <w:t xml:space="preserve">                    __________________________________</w:t>
      </w:r>
      <w:r w:rsidR="00951106">
        <w:rPr>
          <w:rFonts w:ascii="Calibri" w:hAnsi="Calibri"/>
          <w:sz w:val="22"/>
        </w:rPr>
        <w:t>_________</w:t>
      </w:r>
      <w:bookmarkStart w:id="0" w:name="_GoBack"/>
      <w:bookmarkEnd w:id="0"/>
    </w:p>
    <w:p w:rsidR="00737033" w:rsidRPr="00D906BB" w:rsidRDefault="00737033" w:rsidP="00D906BB">
      <w:pPr>
        <w:jc w:val="center"/>
        <w:rPr>
          <w:rFonts w:ascii="Calibri" w:hAnsi="Calibri"/>
          <w:sz w:val="22"/>
        </w:rPr>
      </w:pPr>
    </w:p>
    <w:p w:rsidR="00737033" w:rsidRPr="00D906BB" w:rsidRDefault="00737033" w:rsidP="00A73FD9">
      <w:pPr>
        <w:jc w:val="right"/>
        <w:rPr>
          <w:rFonts w:ascii="Calibri" w:hAnsi="Calibri"/>
          <w:sz w:val="22"/>
        </w:rPr>
      </w:pPr>
      <w:r w:rsidRPr="00D906BB">
        <w:rPr>
          <w:rFonts w:ascii="Calibri" w:hAnsi="Calibri"/>
          <w:sz w:val="22"/>
        </w:rPr>
        <w:t>Datum:_______________</w:t>
      </w:r>
    </w:p>
    <w:sectPr w:rsidR="00737033" w:rsidRPr="00D906BB" w:rsidSect="00F26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1B" w:rsidRDefault="0006241B" w:rsidP="002C3E29">
      <w:pPr>
        <w:spacing w:after="0"/>
      </w:pPr>
      <w:r>
        <w:separator/>
      </w:r>
    </w:p>
  </w:endnote>
  <w:endnote w:type="continuationSeparator" w:id="0">
    <w:p w:rsidR="0006241B" w:rsidRDefault="0006241B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33" w:rsidRDefault="007370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33" w:rsidRDefault="008A65BD" w:rsidP="00863F51">
    <w:pPr>
      <w:pStyle w:val="Podnoje"/>
      <w:tabs>
        <w:tab w:val="clear" w:pos="4536"/>
        <w:tab w:val="clear" w:pos="9072"/>
        <w:tab w:val="left" w:pos="7164"/>
      </w:tabs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-671830</wp:posOffset>
              </wp:positionV>
              <wp:extent cx="7425690" cy="12566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5690" cy="1256665"/>
                        <a:chOff x="0" y="0"/>
                        <a:chExt cx="7425690" cy="12566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5690" cy="1256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7380" y="518160"/>
                          <a:ext cx="165354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8FA26D7" id="Group 4" o:spid="_x0000_s1026" style="position:absolute;margin-left:0;margin-top:-52.9pt;width:584.7pt;height:98.95pt;z-index:-251658240;mso-position-horizontal:center;mso-position-horizontal-relative:margin" coordsize="74256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sgq2VbcznR0dHR0dHR0dHR0dHR0dHR0dHR0dI12PxBH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4256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">
                <v:imagedata r:id="rId3" o:title=""/>
                <v:path arrowok="t"/>
              </v:shape>
              <v:shape id="Picture 8" o:spid="_x0000_s1028" type="#_x0000_t75" style="position:absolute;left:57073;top:5181;width:16536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73703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33" w:rsidRDefault="007370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1B" w:rsidRDefault="0006241B" w:rsidP="002C3E29">
      <w:pPr>
        <w:spacing w:after="0"/>
      </w:pPr>
      <w:r>
        <w:separator/>
      </w:r>
    </w:p>
  </w:footnote>
  <w:footnote w:type="continuationSeparator" w:id="0">
    <w:p w:rsidR="0006241B" w:rsidRDefault="0006241B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33" w:rsidRDefault="007370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33" w:rsidRDefault="00737033">
    <w:pPr>
      <w:pStyle w:val="Zaglavlje"/>
    </w:pPr>
    <w:r>
      <w:tab/>
    </w: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8"/>
      <w:gridCol w:w="1167"/>
      <w:gridCol w:w="1842"/>
    </w:tblGrid>
    <w:tr w:rsidR="00737033" w:rsidRPr="001B2252" w:rsidTr="008B0ADD">
      <w:trPr>
        <w:cantSplit/>
        <w:trHeight w:val="495"/>
      </w:trPr>
      <w:tc>
        <w:tcPr>
          <w:tcW w:w="1505" w:type="pct"/>
          <w:vMerge w:val="restart"/>
          <w:tcBorders>
            <w:top w:val="single" w:sz="12" w:space="0" w:color="auto"/>
          </w:tcBorders>
        </w:tcPr>
        <w:p w:rsidR="00737033" w:rsidRPr="00F2534E" w:rsidRDefault="008A65BD" w:rsidP="00F52DD9">
          <w:pPr>
            <w:spacing w:after="0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noProof/>
              <w:lang w:eastAsia="hr-HR"/>
            </w:rPr>
            <w:drawing>
              <wp:inline distT="0" distB="0" distL="0" distR="0">
                <wp:extent cx="1628775" cy="819150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3" b="203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pct"/>
          <w:vMerge w:val="restart"/>
          <w:tcBorders>
            <w:top w:val="single" w:sz="12" w:space="0" w:color="auto"/>
            <w:right w:val="single" w:sz="2" w:space="0" w:color="auto"/>
          </w:tcBorders>
          <w:vAlign w:val="center"/>
        </w:tcPr>
        <w:p w:rsidR="00737033" w:rsidRPr="000938FC" w:rsidRDefault="00737033" w:rsidP="00F52DD9">
          <w:pPr>
            <w:jc w:val="center"/>
            <w:rPr>
              <w:rFonts w:ascii="Calibri" w:hAnsi="Calibri" w:cs="Calibri"/>
              <w:b/>
              <w:sz w:val="26"/>
              <w:szCs w:val="26"/>
            </w:rPr>
          </w:pPr>
          <w:r>
            <w:rPr>
              <w:rFonts w:ascii="Calibri" w:hAnsi="Calibri" w:cs="Calibri"/>
              <w:b/>
              <w:sz w:val="26"/>
              <w:szCs w:val="26"/>
            </w:rPr>
            <w:t xml:space="preserve">NALOG ZA </w:t>
          </w:r>
          <w:r w:rsidRPr="00F52DD9">
            <w:rPr>
              <w:rFonts w:ascii="Calibri" w:hAnsi="Calibri" w:cs="Calibri"/>
              <w:b/>
              <w:i/>
              <w:sz w:val="26"/>
              <w:szCs w:val="26"/>
            </w:rPr>
            <w:t>ON-LINE</w:t>
          </w:r>
          <w:r w:rsidRPr="00F52DD9">
            <w:rPr>
              <w:rFonts w:ascii="Calibri" w:hAnsi="Calibri" w:cs="Calibri"/>
              <w:b/>
              <w:sz w:val="26"/>
              <w:szCs w:val="26"/>
            </w:rPr>
            <w:t xml:space="preserve"> PLAĆANJE I PLAĆANJE U INOZEMSTVO</w:t>
          </w:r>
        </w:p>
      </w:tc>
      <w:tc>
        <w:tcPr>
          <w:tcW w:w="1664" w:type="pct"/>
          <w:gridSpan w:val="2"/>
          <w:tcBorders>
            <w:top w:val="single" w:sz="12" w:space="0" w:color="auto"/>
            <w:left w:val="single" w:sz="2" w:space="0" w:color="auto"/>
          </w:tcBorders>
          <w:vAlign w:val="center"/>
        </w:tcPr>
        <w:p w:rsidR="00737033" w:rsidRPr="00F2534E" w:rsidRDefault="00737033" w:rsidP="00F52DD9">
          <w:pPr>
            <w:pStyle w:val="Naslov3"/>
            <w:numPr>
              <w:ilvl w:val="0"/>
              <w:numId w:val="0"/>
            </w:numPr>
            <w:jc w:val="right"/>
            <w:rPr>
              <w:rFonts w:ascii="Calibri" w:hAnsi="Calibri" w:cs="Calibri"/>
              <w:sz w:val="20"/>
            </w:rPr>
          </w:pPr>
          <w:r w:rsidRPr="00F2534E">
            <w:rPr>
              <w:rFonts w:ascii="Calibri" w:hAnsi="Calibri" w:cs="Calibri"/>
              <w:sz w:val="20"/>
            </w:rPr>
            <w:t>Oznaka: OB-</w:t>
          </w:r>
          <w:r>
            <w:rPr>
              <w:rFonts w:ascii="Calibri" w:hAnsi="Calibri" w:cs="Calibri"/>
              <w:sz w:val="20"/>
            </w:rPr>
            <w:t>FR-04</w:t>
          </w:r>
        </w:p>
      </w:tc>
    </w:tr>
    <w:tr w:rsidR="00737033" w:rsidRPr="001B2252" w:rsidTr="008B0ADD">
      <w:trPr>
        <w:cantSplit/>
        <w:trHeight w:val="495"/>
      </w:trPr>
      <w:tc>
        <w:tcPr>
          <w:tcW w:w="1505" w:type="pct"/>
          <w:vMerge/>
        </w:tcPr>
        <w:p w:rsidR="00737033" w:rsidRPr="00F2534E" w:rsidRDefault="00737033" w:rsidP="00F52DD9">
          <w:pPr>
            <w:spacing w:after="0"/>
            <w:rPr>
              <w:rFonts w:ascii="Calibri" w:hAnsi="Calibri" w:cs="Calibri"/>
            </w:rPr>
          </w:pPr>
        </w:p>
      </w:tc>
      <w:tc>
        <w:tcPr>
          <w:tcW w:w="1830" w:type="pct"/>
          <w:vMerge/>
          <w:tcBorders>
            <w:right w:val="single" w:sz="2" w:space="0" w:color="auto"/>
          </w:tcBorders>
        </w:tcPr>
        <w:p w:rsidR="00737033" w:rsidRPr="00F2534E" w:rsidRDefault="00737033" w:rsidP="00F52DD9">
          <w:pPr>
            <w:pStyle w:val="Naslov3"/>
            <w:rPr>
              <w:rFonts w:ascii="Calibri" w:hAnsi="Calibri" w:cs="Calibri"/>
            </w:rPr>
          </w:pPr>
        </w:p>
      </w:tc>
      <w:tc>
        <w:tcPr>
          <w:tcW w:w="646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:rsidR="00737033" w:rsidRPr="00F2534E" w:rsidRDefault="00737033" w:rsidP="00F52DD9">
          <w:pPr>
            <w:pStyle w:val="Naslov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Revizija: 1 </w:t>
          </w:r>
        </w:p>
      </w:tc>
      <w:tc>
        <w:tcPr>
          <w:tcW w:w="1019" w:type="pct"/>
          <w:tcBorders>
            <w:left w:val="single" w:sz="2" w:space="0" w:color="auto"/>
          </w:tcBorders>
          <w:vAlign w:val="center"/>
        </w:tcPr>
        <w:p w:rsidR="00737033" w:rsidRPr="00F2534E" w:rsidRDefault="00737033" w:rsidP="00F52DD9">
          <w:pPr>
            <w:pStyle w:val="Naslov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Datum: </w:t>
          </w:r>
          <w:r>
            <w:rPr>
              <w:rFonts w:ascii="Calibri" w:hAnsi="Calibri" w:cs="Calibri"/>
              <w:b w:val="0"/>
              <w:sz w:val="20"/>
            </w:rPr>
            <w:t>30.01.2019.</w:t>
          </w:r>
        </w:p>
      </w:tc>
    </w:tr>
    <w:tr w:rsidR="00737033" w:rsidRPr="001B2252" w:rsidTr="008B0ADD">
      <w:trPr>
        <w:cantSplit/>
        <w:trHeight w:val="495"/>
      </w:trPr>
      <w:tc>
        <w:tcPr>
          <w:tcW w:w="1505" w:type="pct"/>
          <w:vMerge/>
          <w:tcBorders>
            <w:bottom w:val="single" w:sz="12" w:space="0" w:color="auto"/>
          </w:tcBorders>
        </w:tcPr>
        <w:p w:rsidR="00737033" w:rsidRPr="00F2534E" w:rsidRDefault="00737033" w:rsidP="00F52DD9">
          <w:pPr>
            <w:spacing w:after="0"/>
            <w:rPr>
              <w:rFonts w:ascii="Calibri" w:hAnsi="Calibri" w:cs="Calibri"/>
              <w:b/>
            </w:rPr>
          </w:pPr>
        </w:p>
      </w:tc>
      <w:tc>
        <w:tcPr>
          <w:tcW w:w="1830" w:type="pct"/>
          <w:vMerge/>
          <w:tcBorders>
            <w:bottom w:val="single" w:sz="12" w:space="0" w:color="auto"/>
            <w:right w:val="single" w:sz="2" w:space="0" w:color="auto"/>
          </w:tcBorders>
        </w:tcPr>
        <w:p w:rsidR="00737033" w:rsidRPr="00F2534E" w:rsidRDefault="00737033" w:rsidP="00F52DD9">
          <w:pPr>
            <w:pStyle w:val="Naslov3"/>
            <w:rPr>
              <w:rFonts w:ascii="Calibri" w:hAnsi="Calibri" w:cs="Calibri"/>
            </w:rPr>
          </w:pPr>
        </w:p>
      </w:tc>
      <w:tc>
        <w:tcPr>
          <w:tcW w:w="1664" w:type="pct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:rsidR="00737033" w:rsidRPr="00F2534E" w:rsidRDefault="00737033" w:rsidP="00F52DD9">
          <w:pPr>
            <w:pStyle w:val="Podnoje"/>
            <w:rPr>
              <w:rFonts w:ascii="Calibri" w:hAnsi="Calibri" w:cs="Calibri"/>
            </w:rPr>
          </w:pPr>
          <w:r w:rsidRPr="00F2534E">
            <w:rPr>
              <w:rFonts w:ascii="Calibri" w:hAnsi="Calibri" w:cs="Calibri"/>
              <w:sz w:val="20"/>
            </w:rPr>
            <w:t xml:space="preserve">Stranica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PAGE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 w:rsidR="00951106">
            <w:rPr>
              <w:rFonts w:ascii="Calibri" w:hAnsi="Calibri" w:cs="Calibri"/>
              <w:bCs/>
              <w:noProof/>
              <w:sz w:val="20"/>
            </w:rPr>
            <w:t>1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  <w:r w:rsidRPr="00F2534E">
            <w:rPr>
              <w:rFonts w:ascii="Calibri" w:hAnsi="Calibri" w:cs="Calibri"/>
              <w:sz w:val="20"/>
            </w:rPr>
            <w:t xml:space="preserve"> od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NUMPAGES 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 w:rsidR="00951106">
            <w:rPr>
              <w:rFonts w:ascii="Calibri" w:hAnsi="Calibri" w:cs="Calibri"/>
              <w:bCs/>
              <w:noProof/>
              <w:sz w:val="20"/>
            </w:rPr>
            <w:t>1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</w:p>
      </w:tc>
    </w:tr>
  </w:tbl>
  <w:p w:rsidR="00737033" w:rsidRDefault="007370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0F9"/>
    <w:multiLevelType w:val="hybridMultilevel"/>
    <w:tmpl w:val="DDEC5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B146E"/>
    <w:multiLevelType w:val="multilevel"/>
    <w:tmpl w:val="3050D3A6"/>
    <w:lvl w:ilvl="0">
      <w:start w:val="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B37450"/>
    <w:multiLevelType w:val="hybridMultilevel"/>
    <w:tmpl w:val="96B086F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615E5C"/>
    <w:multiLevelType w:val="hybridMultilevel"/>
    <w:tmpl w:val="1D84BE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9C"/>
    <w:rsid w:val="0005610B"/>
    <w:rsid w:val="0006241B"/>
    <w:rsid w:val="000938FC"/>
    <w:rsid w:val="000F6192"/>
    <w:rsid w:val="00133A61"/>
    <w:rsid w:val="001B2252"/>
    <w:rsid w:val="001B2592"/>
    <w:rsid w:val="001F7D3B"/>
    <w:rsid w:val="00220730"/>
    <w:rsid w:val="002A5D17"/>
    <w:rsid w:val="002A6FB2"/>
    <w:rsid w:val="002C3E29"/>
    <w:rsid w:val="00312464"/>
    <w:rsid w:val="003C1FF6"/>
    <w:rsid w:val="004008B1"/>
    <w:rsid w:val="004846F0"/>
    <w:rsid w:val="00484744"/>
    <w:rsid w:val="00490BB1"/>
    <w:rsid w:val="00505A7C"/>
    <w:rsid w:val="005C0870"/>
    <w:rsid w:val="00636F53"/>
    <w:rsid w:val="006C30BE"/>
    <w:rsid w:val="006E3221"/>
    <w:rsid w:val="00737033"/>
    <w:rsid w:val="007D0747"/>
    <w:rsid w:val="0083379D"/>
    <w:rsid w:val="00863F51"/>
    <w:rsid w:val="008925CD"/>
    <w:rsid w:val="008A65BD"/>
    <w:rsid w:val="008B0ADD"/>
    <w:rsid w:val="008C2127"/>
    <w:rsid w:val="008C3235"/>
    <w:rsid w:val="008E2A42"/>
    <w:rsid w:val="009428ED"/>
    <w:rsid w:val="00951106"/>
    <w:rsid w:val="00977EE4"/>
    <w:rsid w:val="009A061A"/>
    <w:rsid w:val="00A73FD9"/>
    <w:rsid w:val="00AB15A4"/>
    <w:rsid w:val="00AE15E4"/>
    <w:rsid w:val="00B37B25"/>
    <w:rsid w:val="00BC016B"/>
    <w:rsid w:val="00BC4CD8"/>
    <w:rsid w:val="00BD619C"/>
    <w:rsid w:val="00C94204"/>
    <w:rsid w:val="00D16348"/>
    <w:rsid w:val="00D906BB"/>
    <w:rsid w:val="00DE626B"/>
    <w:rsid w:val="00E57C85"/>
    <w:rsid w:val="00ED2C79"/>
    <w:rsid w:val="00ED40C2"/>
    <w:rsid w:val="00F2534E"/>
    <w:rsid w:val="00F267F0"/>
    <w:rsid w:val="00F52DD9"/>
    <w:rsid w:val="00FE36CF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ABEF5C-98ED-44AC-929D-9C6E633E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3B"/>
    <w:pPr>
      <w:spacing w:after="160"/>
    </w:pPr>
    <w:rPr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52DD9"/>
    <w:pPr>
      <w:keepNext/>
      <w:numPr>
        <w:numId w:val="4"/>
      </w:numPr>
      <w:spacing w:after="0"/>
      <w:jc w:val="both"/>
      <w:outlineLvl w:val="2"/>
    </w:pPr>
    <w:rPr>
      <w:rFonts w:ascii="Arial" w:eastAsia="Times New Roman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F52DD9"/>
    <w:rPr>
      <w:rFonts w:ascii="Arial" w:hAnsi="Arial" w:cs="Times New Roman"/>
      <w:b/>
      <w:sz w:val="22"/>
      <w:lang w:eastAsia="en-US"/>
    </w:rPr>
  </w:style>
  <w:style w:type="paragraph" w:styleId="Zaglavlje">
    <w:name w:val="header"/>
    <w:basedOn w:val="Normal"/>
    <w:link w:val="Zaglavlje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E2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E2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863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63F5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D906BB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2-bez-zaglavlja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_memo2-bez-zaglavlja-NE-DIRATI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</dc:title>
  <dc:subject/>
  <dc:creator>Branimir</dc:creator>
  <cp:keywords/>
  <dc:description/>
  <cp:lastModifiedBy>Elvira Katanic</cp:lastModifiedBy>
  <cp:revision>2</cp:revision>
  <cp:lastPrinted>2020-09-03T11:40:00Z</cp:lastPrinted>
  <dcterms:created xsi:type="dcterms:W3CDTF">2020-09-03T12:24:00Z</dcterms:created>
  <dcterms:modified xsi:type="dcterms:W3CDTF">2020-09-03T12:24:00Z</dcterms:modified>
</cp:coreProperties>
</file>